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15" w:type="dxa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598"/>
        <w:gridCol w:w="4432"/>
      </w:tblGrid>
      <w:tr w:rsidR="009C5836" w:rsidRPr="001E3C2E" w14:paraId="183804F7" w14:textId="77777777" w:rsidTr="007807BF">
        <w:trPr>
          <w:trHeight w:val="668"/>
        </w:trPr>
        <w:tc>
          <w:tcPr>
            <w:tcW w:w="6598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E570EFF" w14:textId="72665BA9" w:rsidR="009C5836" w:rsidRPr="001E3C2E" w:rsidRDefault="009C5836" w:rsidP="00CB478D"/>
        </w:tc>
        <w:tc>
          <w:tcPr>
            <w:tcW w:w="4432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0CE715B2" w14:textId="77777777" w:rsidR="009C5836" w:rsidRDefault="00DC6075" w:rsidP="00970E69">
            <w:pPr>
              <w:pStyle w:val="Heading1"/>
              <w:jc w:val="left"/>
            </w:pPr>
            <w:r>
              <w:t>PURCHASE ORDER</w:t>
            </w:r>
          </w:p>
        </w:tc>
      </w:tr>
      <w:tr w:rsidR="009C5836" w:rsidRPr="001E3C2E" w14:paraId="570EACA3" w14:textId="77777777" w:rsidTr="007807BF">
        <w:trPr>
          <w:trHeight w:val="558"/>
        </w:trPr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974"/>
              <w:placeholder>
                <w:docPart w:val="B54BFC38A33CF6479C5D4CA19541A28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8232D28" w14:textId="77777777" w:rsidR="009C5836" w:rsidRDefault="00883CF2" w:rsidP="009C5836">
                <w:pPr>
                  <w:pStyle w:val="Name"/>
                </w:pPr>
                <w:r>
                  <w:t>Matrix Aquatics</w:t>
                </w:r>
              </w:p>
            </w:sdtContent>
          </w:sdt>
          <w:p w14:paraId="38881E90" w14:textId="77777777" w:rsidR="009C5836" w:rsidRDefault="00970E69" w:rsidP="00970E69">
            <w:pPr>
              <w:pStyle w:val="Slogan"/>
              <w:rPr>
                <w:noProof/>
              </w:rPr>
            </w:pPr>
            <w:r>
              <w:rPr>
                <w:noProof/>
              </w:rPr>
              <w:t>INNOVATIVE AQUATIC SOLUTIONS</w:t>
            </w:r>
          </w:p>
        </w:tc>
        <w:tc>
          <w:tcPr>
            <w:tcW w:w="44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095BA5" w14:textId="77777777" w:rsidR="009C5836" w:rsidRDefault="00DC6075" w:rsidP="00970E69">
            <w:pPr>
              <w:pStyle w:val="DateandNumber"/>
              <w:jc w:val="center"/>
            </w:pPr>
            <w:r>
              <w:t xml:space="preserve">p.o. # </w:t>
            </w:r>
            <w:r w:rsidR="00883CF2">
              <w:t>_______</w:t>
            </w:r>
          </w:p>
          <w:p w14:paraId="570DA0E8" w14:textId="77777777" w:rsidR="00970E69" w:rsidRPr="005A6D66" w:rsidRDefault="00970E69" w:rsidP="009C5836">
            <w:pPr>
              <w:pStyle w:val="DateandNumber"/>
            </w:pPr>
          </w:p>
          <w:p w14:paraId="40E2C790" w14:textId="77777777" w:rsidR="009C5836" w:rsidRDefault="009C5836" w:rsidP="00970E69">
            <w:pPr>
              <w:pStyle w:val="DateandNumber"/>
              <w:jc w:val="center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6039"/>
                <w:placeholder>
                  <w:docPart w:val="B2CD8DCC5C73A343BD616ADF06A50F41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3CF2">
                  <w:t>_________________</w:t>
                </w:r>
              </w:sdtContent>
            </w:sdt>
          </w:p>
        </w:tc>
      </w:tr>
      <w:tr w:rsidR="007C7496" w:rsidRPr="001E3C2E" w14:paraId="4AC25CBC" w14:textId="77777777" w:rsidTr="007807BF">
        <w:trPr>
          <w:trHeight w:val="513"/>
        </w:trPr>
        <w:tc>
          <w:tcPr>
            <w:tcW w:w="6598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01D46F" w14:textId="77777777" w:rsidR="00E921CF" w:rsidRDefault="00970E69" w:rsidP="00E921CF">
            <w:r>
              <w:t>9030 West Sahara Ave. #443</w:t>
            </w:r>
          </w:p>
          <w:p w14:paraId="063FA3C2" w14:textId="77777777" w:rsidR="00E921CF" w:rsidRDefault="00970E69" w:rsidP="00E921CF">
            <w:r>
              <w:t>Las Vegas, NV 89117</w:t>
            </w:r>
          </w:p>
          <w:p w14:paraId="5279FF80" w14:textId="77777777" w:rsidR="00E27198" w:rsidRDefault="00970E69" w:rsidP="00970E69">
            <w:r>
              <w:t>sales@matrixaquatics.com</w:t>
            </w:r>
          </w:p>
        </w:tc>
        <w:tc>
          <w:tcPr>
            <w:tcW w:w="4432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2D4BA9EB" w14:textId="77777777" w:rsidR="007C7496" w:rsidRPr="005A6D66" w:rsidRDefault="007C7496" w:rsidP="00A4752F"/>
        </w:tc>
      </w:tr>
    </w:tbl>
    <w:p w14:paraId="1D6C7343" w14:textId="77777777" w:rsidR="008A3C48" w:rsidRPr="001E3C2E" w:rsidRDefault="008A3C48" w:rsidP="00897D19"/>
    <w:tbl>
      <w:tblPr>
        <w:tblW w:w="6738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904"/>
        <w:gridCol w:w="4701"/>
        <w:gridCol w:w="916"/>
        <w:gridCol w:w="4509"/>
        <w:gridCol w:w="3834"/>
      </w:tblGrid>
      <w:tr w:rsidR="00883CF2" w:rsidRPr="001E3C2E" w14:paraId="5AC2A781" w14:textId="77777777" w:rsidTr="007807BF">
        <w:trPr>
          <w:trHeight w:val="1184"/>
        </w:trPr>
        <w:tc>
          <w:tcPr>
            <w:tcW w:w="904" w:type="dxa"/>
          </w:tcPr>
          <w:p w14:paraId="648E9872" w14:textId="77777777" w:rsidR="00883CF2" w:rsidRPr="001E3C2E" w:rsidRDefault="00883CF2" w:rsidP="00703C78">
            <w:pPr>
              <w:pStyle w:val="Heading2"/>
            </w:pPr>
            <w:r>
              <w:t>Bill to:</w:t>
            </w:r>
          </w:p>
        </w:tc>
        <w:tc>
          <w:tcPr>
            <w:tcW w:w="4701" w:type="dxa"/>
          </w:tcPr>
          <w:p w14:paraId="4D7B35B7" w14:textId="77777777" w:rsidR="00883CF2" w:rsidRPr="001E3C2E" w:rsidRDefault="00883CF2" w:rsidP="007807BF">
            <w:pPr>
              <w:spacing w:line="480" w:lineRule="auto"/>
            </w:pPr>
            <w:r>
              <w:t>Name:______________________</w:t>
            </w:r>
          </w:p>
          <w:p w14:paraId="0AC88154" w14:textId="77777777" w:rsidR="00883CF2" w:rsidRPr="001E3C2E" w:rsidRDefault="00883CF2" w:rsidP="007807BF">
            <w:pPr>
              <w:spacing w:line="480" w:lineRule="auto"/>
            </w:pPr>
            <w:r>
              <w:t>Title: _______________________</w:t>
            </w:r>
          </w:p>
          <w:p w14:paraId="491630CF" w14:textId="77777777" w:rsidR="00883CF2" w:rsidRDefault="00883CF2" w:rsidP="007807BF">
            <w:pPr>
              <w:spacing w:line="480" w:lineRule="auto"/>
            </w:pPr>
            <w:r>
              <w:t>Store Name: _____________________</w:t>
            </w:r>
          </w:p>
          <w:p w14:paraId="0E8CDFFC" w14:textId="77777777" w:rsidR="00883CF2" w:rsidRDefault="00883CF2" w:rsidP="007807BF">
            <w:pPr>
              <w:spacing w:line="480" w:lineRule="auto"/>
            </w:pPr>
            <w:r>
              <w:t>Address: _____________________________________</w:t>
            </w:r>
          </w:p>
          <w:p w14:paraId="4D79791F" w14:textId="5BD76811" w:rsidR="00883CF2" w:rsidRPr="001E3C2E" w:rsidRDefault="00883CF2" w:rsidP="007807BF">
            <w:pPr>
              <w:spacing w:line="480" w:lineRule="auto"/>
            </w:pPr>
            <w:r>
              <w:t>City_______________</w:t>
            </w:r>
            <w:r w:rsidR="007807BF">
              <w:t>__ State ______  Zip ________</w:t>
            </w:r>
          </w:p>
          <w:p w14:paraId="48288B67" w14:textId="77777777" w:rsidR="00883CF2" w:rsidRDefault="00883CF2" w:rsidP="007807BF">
            <w:pPr>
              <w:spacing w:line="480" w:lineRule="auto"/>
            </w:pPr>
            <w:r>
              <w:t>Telephone: _______________________</w:t>
            </w:r>
          </w:p>
          <w:p w14:paraId="5678D2E5" w14:textId="77777777" w:rsidR="00883CF2" w:rsidRDefault="00883CF2" w:rsidP="007807BF">
            <w:pPr>
              <w:spacing w:line="480" w:lineRule="auto"/>
            </w:pPr>
            <w:r>
              <w:t>Fax:  _____________________</w:t>
            </w:r>
          </w:p>
          <w:p w14:paraId="743F8B48" w14:textId="77777777" w:rsidR="00883CF2" w:rsidRPr="001E3C2E" w:rsidRDefault="00883CF2" w:rsidP="007807BF">
            <w:pPr>
              <w:spacing w:line="480" w:lineRule="auto"/>
            </w:pPr>
            <w:r>
              <w:t>Email: ___________________________</w:t>
            </w:r>
          </w:p>
        </w:tc>
        <w:tc>
          <w:tcPr>
            <w:tcW w:w="916" w:type="dxa"/>
          </w:tcPr>
          <w:p w14:paraId="44CF3F2B" w14:textId="0E2ED757" w:rsidR="00883CF2" w:rsidRPr="001E3C2E" w:rsidRDefault="00EB7FAB" w:rsidP="00883CF2">
            <w:pPr>
              <w:pStyle w:val="Heading2"/>
            </w:pPr>
            <w:r>
              <w:t xml:space="preserve">SHIP </w:t>
            </w:r>
            <w:r w:rsidR="00883CF2">
              <w:t xml:space="preserve">to: </w:t>
            </w:r>
          </w:p>
        </w:tc>
        <w:tc>
          <w:tcPr>
            <w:tcW w:w="4509" w:type="dxa"/>
          </w:tcPr>
          <w:p w14:paraId="5DB731C1" w14:textId="77777777" w:rsidR="00883CF2" w:rsidRPr="001E3C2E" w:rsidRDefault="00883CF2" w:rsidP="007807BF">
            <w:pPr>
              <w:spacing w:line="480" w:lineRule="auto"/>
            </w:pPr>
            <w:r>
              <w:t>Name:______________________</w:t>
            </w:r>
          </w:p>
          <w:p w14:paraId="57FCB0D9" w14:textId="77777777" w:rsidR="00883CF2" w:rsidRPr="001E3C2E" w:rsidRDefault="00883CF2" w:rsidP="007807BF">
            <w:pPr>
              <w:spacing w:line="480" w:lineRule="auto"/>
            </w:pPr>
            <w:r>
              <w:t>Title: _______________________</w:t>
            </w:r>
          </w:p>
          <w:p w14:paraId="141958B7" w14:textId="77777777" w:rsidR="00883CF2" w:rsidRDefault="00883CF2" w:rsidP="007807BF">
            <w:pPr>
              <w:spacing w:line="480" w:lineRule="auto"/>
            </w:pPr>
            <w:r>
              <w:t>Store Name: _____________________</w:t>
            </w:r>
          </w:p>
          <w:p w14:paraId="2B6D1CD4" w14:textId="1F5A865D" w:rsidR="00883CF2" w:rsidRDefault="00883CF2" w:rsidP="007807BF">
            <w:pPr>
              <w:spacing w:line="480" w:lineRule="auto"/>
            </w:pPr>
            <w:r>
              <w:t>Address:_____</w:t>
            </w:r>
            <w:r w:rsidR="007807BF">
              <w:t>_____________________________</w:t>
            </w:r>
          </w:p>
          <w:p w14:paraId="13F7BB46" w14:textId="6EE16078" w:rsidR="00883CF2" w:rsidRPr="001E3C2E" w:rsidRDefault="00883CF2" w:rsidP="007807BF">
            <w:pPr>
              <w:spacing w:line="480" w:lineRule="auto"/>
            </w:pPr>
            <w:r>
              <w:t>City____________</w:t>
            </w:r>
            <w:r w:rsidR="007807BF">
              <w:t>___ State ______  Zip_______</w:t>
            </w:r>
          </w:p>
          <w:p w14:paraId="21D82022" w14:textId="77777777" w:rsidR="00883CF2" w:rsidRDefault="00883CF2" w:rsidP="007807BF">
            <w:pPr>
              <w:spacing w:line="480" w:lineRule="auto"/>
            </w:pPr>
            <w:r>
              <w:t>Telephone: _______________________</w:t>
            </w:r>
          </w:p>
          <w:p w14:paraId="7B557890" w14:textId="77777777" w:rsidR="00883CF2" w:rsidRDefault="00883CF2" w:rsidP="007807BF">
            <w:pPr>
              <w:spacing w:line="480" w:lineRule="auto"/>
            </w:pPr>
            <w:r>
              <w:t>Fax:  _____________________</w:t>
            </w:r>
          </w:p>
          <w:p w14:paraId="18FF1FB4" w14:textId="77777777" w:rsidR="00883CF2" w:rsidRPr="001E3C2E" w:rsidRDefault="00883CF2" w:rsidP="007807BF">
            <w:pPr>
              <w:spacing w:line="480" w:lineRule="auto"/>
            </w:pPr>
            <w:r>
              <w:t>Email: ___________________________</w:t>
            </w:r>
          </w:p>
        </w:tc>
        <w:tc>
          <w:tcPr>
            <w:tcW w:w="3834" w:type="dxa"/>
          </w:tcPr>
          <w:p w14:paraId="0E700BBE" w14:textId="77777777" w:rsidR="00883CF2" w:rsidRDefault="00883CF2" w:rsidP="00883CF2">
            <w:r>
              <w:t xml:space="preserve"> </w:t>
            </w:r>
          </w:p>
          <w:p w14:paraId="7B7F3935" w14:textId="77777777" w:rsidR="00883CF2" w:rsidRPr="001E3C2E" w:rsidRDefault="00883CF2" w:rsidP="00E921CF"/>
        </w:tc>
      </w:tr>
    </w:tbl>
    <w:p w14:paraId="78A0E670" w14:textId="77777777" w:rsidR="008A3C48" w:rsidRDefault="008A3C48"/>
    <w:tbl>
      <w:tblPr>
        <w:tblW w:w="4744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465"/>
      </w:tblGrid>
      <w:tr w:rsidR="000B55AA" w:rsidRPr="001E3C2E" w14:paraId="78E7B09D" w14:textId="77777777" w:rsidTr="00970E69">
        <w:trPr>
          <w:cantSplit/>
          <w:trHeight w:val="288"/>
        </w:trPr>
        <w:tc>
          <w:tcPr>
            <w:tcW w:w="10465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FB54A14" w14:textId="77777777" w:rsidR="000B55AA" w:rsidRPr="001E3C2E" w:rsidRDefault="000B55AA" w:rsidP="008A3C48">
            <w:pPr>
              <w:pStyle w:val="ColumnHeadings"/>
            </w:pPr>
            <w:r>
              <w:t>method of payment</w:t>
            </w:r>
          </w:p>
        </w:tc>
      </w:tr>
      <w:tr w:rsidR="000B55AA" w:rsidRPr="001E3C2E" w14:paraId="24E98347" w14:textId="77777777" w:rsidTr="00970E69">
        <w:trPr>
          <w:cantSplit/>
          <w:trHeight w:val="288"/>
        </w:trPr>
        <w:tc>
          <w:tcPr>
            <w:tcW w:w="10465" w:type="dxa"/>
            <w:shd w:val="clear" w:color="auto" w:fill="auto"/>
            <w:vAlign w:val="center"/>
          </w:tcPr>
          <w:p w14:paraId="6B6F5E95" w14:textId="77777777" w:rsidR="000B55AA" w:rsidRDefault="000B55AA" w:rsidP="000B55AA">
            <w:pPr>
              <w:pStyle w:val="Centered"/>
              <w:jc w:val="left"/>
              <w:rPr>
                <w:rFonts w:ascii="Menlo Regular" w:hAnsi="Menlo Regular" w:cs="Menlo Regular"/>
                <w:sz w:val="12"/>
                <w:szCs w:val="12"/>
              </w:rPr>
            </w:pPr>
            <w:r>
              <w:t xml:space="preserve">Check Enclosed </w:t>
            </w:r>
            <w:r>
              <w:rPr>
                <w:rFonts w:ascii="Menlo Regular" w:hAnsi="Menlo Regular" w:cs="Menlo Regular"/>
              </w:rPr>
              <w:t xml:space="preserve">☐ </w:t>
            </w:r>
            <w:r w:rsidRPr="000B55AA">
              <w:rPr>
                <w:rFonts w:ascii="Menlo Regular" w:hAnsi="Menlo Regular" w:cs="Menlo Regular"/>
                <w:sz w:val="12"/>
                <w:szCs w:val="12"/>
              </w:rPr>
              <w:t>(Made out to Matrix Aquatics)</w:t>
            </w:r>
          </w:p>
          <w:p w14:paraId="2A8C7B88" w14:textId="77777777" w:rsidR="00EB7B5E" w:rsidRPr="000B55AA" w:rsidRDefault="00EB7B5E" w:rsidP="000B55AA">
            <w:pPr>
              <w:pStyle w:val="Centered"/>
              <w:jc w:val="left"/>
              <w:rPr>
                <w:sz w:val="12"/>
                <w:szCs w:val="12"/>
              </w:rPr>
            </w:pPr>
          </w:p>
          <w:p w14:paraId="6A6BDE8E" w14:textId="77777777" w:rsidR="000B55AA" w:rsidRDefault="000B55AA" w:rsidP="000B55AA">
            <w:pPr>
              <w:pStyle w:val="Centered"/>
              <w:jc w:val="left"/>
            </w:pPr>
            <w:r>
              <w:t>Please Charge My:</w:t>
            </w:r>
          </w:p>
          <w:p w14:paraId="4745D8BC" w14:textId="77777777" w:rsidR="000B55AA" w:rsidRDefault="000B55AA" w:rsidP="000B55AA">
            <w:pPr>
              <w:pStyle w:val="Centered"/>
              <w:jc w:val="left"/>
              <w:rPr>
                <w:rFonts w:ascii="Lucida Grande" w:hAnsi="Lucida Grande" w:cs="Lucida Grande"/>
              </w:rPr>
            </w:pPr>
            <w:r>
              <w:t xml:space="preserve">Visa </w:t>
            </w:r>
            <w:r>
              <w:rPr>
                <w:rFonts w:ascii="Lucida Grande" w:hAnsi="Lucida Grande" w:cs="Lucida Grande"/>
              </w:rPr>
              <w:t xml:space="preserve">☐ Master card </w:t>
            </w:r>
            <w:r>
              <w:rPr>
                <w:rFonts w:ascii="Menlo Regular" w:hAnsi="Menlo Regular" w:cs="Menlo Regular"/>
              </w:rPr>
              <w:t>☐</w:t>
            </w:r>
            <w:r>
              <w:rPr>
                <w:rFonts w:ascii="Lucida Grande" w:hAnsi="Lucida Grande" w:cs="Lucida Grande"/>
              </w:rPr>
              <w:t xml:space="preserve"> </w:t>
            </w:r>
          </w:p>
          <w:p w14:paraId="5D987465" w14:textId="77777777" w:rsidR="000B55AA" w:rsidRDefault="000B55AA" w:rsidP="000B55AA">
            <w:pPr>
              <w:pStyle w:val="Centered"/>
              <w:jc w:val="left"/>
              <w:rPr>
                <w:rFonts w:ascii="Menlo Regular" w:hAnsi="Menlo Regular" w:cs="Menlo Regular"/>
              </w:rPr>
            </w:pPr>
            <w:r>
              <w:t xml:space="preserve">American Express </w:t>
            </w:r>
            <w:r>
              <w:rPr>
                <w:rFonts w:ascii="Menlo Regular" w:hAnsi="Menlo Regular" w:cs="Menlo Regular"/>
              </w:rPr>
              <w:t>☐ Discover ☐</w:t>
            </w:r>
          </w:p>
          <w:p w14:paraId="3CB62733" w14:textId="77777777" w:rsidR="000B55AA" w:rsidRDefault="000B55AA" w:rsidP="000B55AA">
            <w:pPr>
              <w:pStyle w:val="Centered"/>
              <w:jc w:val="left"/>
              <w:rPr>
                <w:rFonts w:ascii="Menlo Regular" w:hAnsi="Menlo Regular" w:cs="Menlo Regular"/>
              </w:rPr>
            </w:pPr>
          </w:p>
          <w:p w14:paraId="330AA792" w14:textId="77777777" w:rsidR="000B55AA" w:rsidRDefault="00EB7B5E" w:rsidP="000B55AA">
            <w:pPr>
              <w:pStyle w:val="Centered"/>
              <w:jc w:val="left"/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 xml:space="preserve">Card </w:t>
            </w:r>
            <w:r w:rsidR="00ED5A2D">
              <w:rPr>
                <w:rFonts w:ascii="Menlo Regular" w:hAnsi="Menlo Regular" w:cs="Menlo Regular"/>
              </w:rPr>
              <w:t xml:space="preserve">Number _______________________ </w:t>
            </w:r>
            <w:r w:rsidR="000B55AA">
              <w:rPr>
                <w:rFonts w:ascii="Menlo Regular" w:hAnsi="Menlo Regular" w:cs="Menlo Regular"/>
              </w:rPr>
              <w:t xml:space="preserve">Cardholder Name ____________________ </w:t>
            </w:r>
          </w:p>
          <w:p w14:paraId="3ACB4FED" w14:textId="77777777" w:rsidR="000B55AA" w:rsidRDefault="000B55AA" w:rsidP="000B55AA">
            <w:pPr>
              <w:pStyle w:val="Centered"/>
              <w:jc w:val="left"/>
              <w:rPr>
                <w:rFonts w:ascii="Menlo Regular" w:hAnsi="Menlo Regular" w:cs="Menlo Regular"/>
              </w:rPr>
            </w:pPr>
          </w:p>
          <w:p w14:paraId="24C6004E" w14:textId="77777777" w:rsidR="000B55AA" w:rsidRDefault="000B55AA" w:rsidP="000B55AA">
            <w:pPr>
              <w:pStyle w:val="Centered"/>
              <w:jc w:val="left"/>
              <w:rPr>
                <w:rFonts w:ascii="Menlo Regular" w:hAnsi="Menlo Regular" w:cs="Menlo Regular"/>
              </w:rPr>
            </w:pPr>
            <w:r>
              <w:rPr>
                <w:rFonts w:ascii="Menlo Regular" w:hAnsi="Menlo Regular" w:cs="Menlo Regular"/>
              </w:rPr>
              <w:t>Signature__________________________</w:t>
            </w:r>
            <w:r w:rsidR="00ED5A2D">
              <w:rPr>
                <w:rFonts w:ascii="Menlo Regular" w:hAnsi="Menlo Regular" w:cs="Menlo Regular"/>
              </w:rPr>
              <w:t xml:space="preserve"> </w:t>
            </w:r>
            <w:r w:rsidR="00EB7B5E">
              <w:rPr>
                <w:rFonts w:ascii="Menlo Regular" w:hAnsi="Menlo Regular" w:cs="Menlo Regular"/>
              </w:rPr>
              <w:t>Exp. Date ____ /______</w:t>
            </w:r>
          </w:p>
          <w:p w14:paraId="5B067591" w14:textId="77777777" w:rsidR="00EB7B5E" w:rsidRDefault="00EB7B5E" w:rsidP="000B55AA">
            <w:pPr>
              <w:pStyle w:val="Centered"/>
              <w:jc w:val="left"/>
              <w:rPr>
                <w:rFonts w:ascii="Menlo Regular" w:hAnsi="Menlo Regular" w:cs="Menlo Regular"/>
              </w:rPr>
            </w:pPr>
          </w:p>
          <w:p w14:paraId="21D93596" w14:textId="77777777" w:rsidR="00EB7B5E" w:rsidRPr="00CB478D" w:rsidRDefault="00EB7B5E" w:rsidP="000B55AA">
            <w:pPr>
              <w:pStyle w:val="Centered"/>
              <w:jc w:val="left"/>
            </w:pPr>
            <w:r>
              <w:rPr>
                <w:rFonts w:ascii="Menlo Regular" w:hAnsi="Menlo Regular" w:cs="Menlo Regular"/>
              </w:rPr>
              <w:t xml:space="preserve">                                     CID# ________</w:t>
            </w:r>
          </w:p>
        </w:tc>
      </w:tr>
    </w:tbl>
    <w:p w14:paraId="2D5DEEB8" w14:textId="77777777" w:rsidR="009C5836" w:rsidRPr="001E3C2E" w:rsidRDefault="009C5836" w:rsidP="00897D19"/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32"/>
        <w:gridCol w:w="3741"/>
        <w:gridCol w:w="1477"/>
        <w:gridCol w:w="3815"/>
      </w:tblGrid>
      <w:tr w:rsidR="007807BF" w:rsidRPr="001E3C2E" w14:paraId="0297D3CA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79BDDF7" w14:textId="77777777" w:rsidR="00ED5A2D" w:rsidRPr="001E3C2E" w:rsidRDefault="00ED5A2D" w:rsidP="00723603">
            <w:pPr>
              <w:pStyle w:val="ColumnHeadings"/>
            </w:pPr>
            <w:r>
              <w:t>qty</w:t>
            </w:r>
          </w:p>
        </w:tc>
        <w:tc>
          <w:tcPr>
            <w:tcW w:w="374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19F0D66" w14:textId="77777777" w:rsidR="00ED5A2D" w:rsidRPr="001E3C2E" w:rsidRDefault="00ED5A2D" w:rsidP="00723603">
            <w:pPr>
              <w:pStyle w:val="ColumnHeadings"/>
            </w:pPr>
            <w:r>
              <w:t>PRODUCT</w:t>
            </w:r>
          </w:p>
        </w:tc>
        <w:tc>
          <w:tcPr>
            <w:tcW w:w="1477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DD1AC2A" w14:textId="77777777" w:rsidR="00ED5A2D" w:rsidRPr="001E3C2E" w:rsidRDefault="00ED5A2D" w:rsidP="00723603">
            <w:pPr>
              <w:pStyle w:val="ColumnHeadings"/>
            </w:pPr>
            <w:r>
              <w:t>unit price</w:t>
            </w:r>
          </w:p>
        </w:tc>
        <w:tc>
          <w:tcPr>
            <w:tcW w:w="381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FC6A43E" w14:textId="77777777" w:rsidR="00ED5A2D" w:rsidRPr="001E3C2E" w:rsidRDefault="00ED5A2D" w:rsidP="00723603">
            <w:pPr>
              <w:pStyle w:val="ColumnHeadings"/>
            </w:pPr>
            <w:r>
              <w:t>line total</w:t>
            </w:r>
          </w:p>
        </w:tc>
      </w:tr>
      <w:tr w:rsidR="00ED5A2D" w:rsidRPr="001E3C2E" w14:paraId="62B16AA9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5A4AA34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223ABF" w14:textId="77777777" w:rsidR="00ED5A2D" w:rsidRDefault="00ED5A2D" w:rsidP="00CB478D">
            <w:r>
              <w:t>SALTWATER CULTURE MAX</w:t>
            </w: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34A885" w14:textId="77777777" w:rsidR="00ED5A2D" w:rsidRPr="00CB478D" w:rsidRDefault="00ED5A2D" w:rsidP="00CB478D">
            <w:pPr>
              <w:pStyle w:val="Amount"/>
            </w:pP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31EF2D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16279C1A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55C304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274054" w14:textId="77777777" w:rsidR="00ED5A2D" w:rsidRDefault="00ED5A2D" w:rsidP="00CB478D">
            <w:r>
              <w:t>FRESHWATER CULTURE MAX</w:t>
            </w: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DBA21E" w14:textId="77777777" w:rsidR="00ED5A2D" w:rsidRPr="00CB478D" w:rsidRDefault="00ED5A2D" w:rsidP="00CB478D">
            <w:pPr>
              <w:pStyle w:val="Amount"/>
            </w:pP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E73D4D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223F627C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9C3EDB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240DE1" w14:textId="77777777" w:rsidR="00ED5A2D" w:rsidRDefault="00ED5A2D" w:rsidP="00CB478D">
            <w:r>
              <w:t>SALTWATER CULTURE PLUS 16 Ounce</w:t>
            </w: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356508" w14:textId="77777777" w:rsidR="00ED5A2D" w:rsidRPr="00CB478D" w:rsidRDefault="00ED5A2D" w:rsidP="00CB478D">
            <w:pPr>
              <w:pStyle w:val="Amount"/>
            </w:pP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7193C8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05F06968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4B1E810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20B6C7" w14:textId="77777777" w:rsidR="00ED5A2D" w:rsidRDefault="00ED5A2D" w:rsidP="00ED5A2D">
            <w:r>
              <w:t>SALTWATER CULTURE PLUS 1 Gallon</w:t>
            </w: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10F1FE" w14:textId="77777777" w:rsidR="00ED5A2D" w:rsidRPr="00CB478D" w:rsidRDefault="00ED5A2D" w:rsidP="00CB478D">
            <w:pPr>
              <w:pStyle w:val="Amount"/>
            </w:pP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20873A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098B052E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3086A22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DC92C3" w14:textId="77777777" w:rsidR="00ED5A2D" w:rsidRDefault="00ED5A2D" w:rsidP="00CB478D">
            <w:r>
              <w:t>FRESHWATER CULTURE PLUS 16 Ounce</w:t>
            </w: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F718C8" w14:textId="77777777" w:rsidR="00ED5A2D" w:rsidRPr="00CB478D" w:rsidRDefault="00ED5A2D" w:rsidP="00CB478D">
            <w:pPr>
              <w:pStyle w:val="Amount"/>
            </w:pP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7E979B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1880F10D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527088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6B3DB70" w14:textId="77777777" w:rsidR="00ED5A2D" w:rsidRDefault="00ED5A2D" w:rsidP="00ED5A2D">
            <w:r>
              <w:t>FRESHWATER CULTURE PLUS 1 Gallon</w:t>
            </w: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F61CD9" w14:textId="77777777" w:rsidR="00ED5A2D" w:rsidRPr="00CB478D" w:rsidRDefault="00ED5A2D" w:rsidP="00CB478D">
            <w:pPr>
              <w:pStyle w:val="Amount"/>
            </w:pP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BD7D68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7FA54F12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5AC335A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3ABCF0" w14:textId="77777777" w:rsidR="00ED5A2D" w:rsidRDefault="00ED5A2D" w:rsidP="00CB478D"/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6F3AB3" w14:textId="77777777" w:rsidR="00ED5A2D" w:rsidRPr="00CB478D" w:rsidRDefault="00ED5A2D" w:rsidP="00CB478D">
            <w:pPr>
              <w:pStyle w:val="Amount"/>
            </w:pP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2BB401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0DC7F559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D75509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E5F888" w14:textId="75A0F33E" w:rsidR="00ED5A2D" w:rsidRDefault="00ED5A2D" w:rsidP="00970E69">
            <w:pPr>
              <w:jc w:val="right"/>
            </w:pP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7C776F" w14:textId="54BDCC0B" w:rsidR="00ED5A2D" w:rsidRPr="00CB478D" w:rsidRDefault="000763F3" w:rsidP="00CB478D">
            <w:pPr>
              <w:pStyle w:val="Amount"/>
            </w:pPr>
            <w:r>
              <w:t>Sub Total</w:t>
            </w: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4FECB3F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707677A5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1C196B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07FFA8" w14:textId="70AD6149" w:rsidR="00ED5A2D" w:rsidRDefault="000763F3" w:rsidP="000763F3">
            <w:pPr>
              <w:jc w:val="both"/>
            </w:pPr>
            <w:r>
              <w:t>Once we process your order we will calculate s</w:t>
            </w:r>
            <w:r w:rsidR="00970E69">
              <w:t xml:space="preserve">hipping </w:t>
            </w:r>
            <w:r>
              <w:t>and add it to the order</w:t>
            </w:r>
          </w:p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E78515" w14:textId="467A167E" w:rsidR="00ED5A2D" w:rsidRPr="00CB478D" w:rsidRDefault="000763F3" w:rsidP="00CB478D">
            <w:pPr>
              <w:pStyle w:val="Amount"/>
            </w:pPr>
            <w:r>
              <w:t>Shipping</w:t>
            </w: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E9412E" w14:textId="77777777" w:rsidR="00ED5A2D" w:rsidRPr="00CB478D" w:rsidRDefault="00ED5A2D" w:rsidP="00CB478D">
            <w:pPr>
              <w:pStyle w:val="Amount"/>
            </w:pPr>
          </w:p>
        </w:tc>
      </w:tr>
      <w:tr w:rsidR="00ED5A2D" w:rsidRPr="001E3C2E" w14:paraId="7E1894A8" w14:textId="77777777" w:rsidTr="007807BF">
        <w:trPr>
          <w:cantSplit/>
          <w:trHeight w:val="288"/>
        </w:trPr>
        <w:tc>
          <w:tcPr>
            <w:tcW w:w="143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BD8F167" w14:textId="77777777" w:rsidR="00ED5A2D" w:rsidRDefault="00ED5A2D" w:rsidP="00CB478D"/>
        </w:tc>
        <w:tc>
          <w:tcPr>
            <w:tcW w:w="374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CB1A4A8" w14:textId="77777777" w:rsidR="00ED5A2D" w:rsidRDefault="00ED5A2D" w:rsidP="00CB478D"/>
        </w:tc>
        <w:tc>
          <w:tcPr>
            <w:tcW w:w="147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068943" w14:textId="1049ADE5" w:rsidR="00ED5A2D" w:rsidRPr="00CB478D" w:rsidRDefault="000763F3" w:rsidP="00CB478D">
            <w:pPr>
              <w:pStyle w:val="Amount"/>
            </w:pPr>
            <w:r>
              <w:t>Total</w:t>
            </w:r>
          </w:p>
        </w:tc>
        <w:tc>
          <w:tcPr>
            <w:tcW w:w="38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3CCAD14" w14:textId="77777777" w:rsidR="00ED5A2D" w:rsidRPr="00CB478D" w:rsidRDefault="00ED5A2D" w:rsidP="00CB478D">
            <w:pPr>
              <w:pStyle w:val="Amount"/>
            </w:pPr>
          </w:p>
        </w:tc>
      </w:tr>
    </w:tbl>
    <w:p w14:paraId="100BDA4F" w14:textId="77777777" w:rsidR="00897D19" w:rsidRDefault="00897D19" w:rsidP="000D73B3"/>
    <w:p w14:paraId="6CD5C9C2" w14:textId="77777777" w:rsidR="000763F3" w:rsidRDefault="000763F3" w:rsidP="000D73B3"/>
    <w:p w14:paraId="31C2C41E" w14:textId="5F79312C" w:rsidR="00970E69" w:rsidRDefault="000763F3" w:rsidP="000D73B3">
      <w:r>
        <w:t>Authorized by ____________________________  Date ______________</w:t>
      </w:r>
    </w:p>
    <w:p w14:paraId="3EC2EABF" w14:textId="77777777" w:rsidR="00B764B8" w:rsidRPr="001E3C2E" w:rsidRDefault="00B764B8" w:rsidP="00920BDD">
      <w:bookmarkStart w:id="0" w:name="_GoBack"/>
      <w:bookmarkEnd w:id="0"/>
    </w:p>
    <w:sectPr w:rsidR="00B764B8" w:rsidRPr="001E3C2E" w:rsidSect="00E803F3">
      <w:pgSz w:w="12240" w:h="15840" w:code="1"/>
      <w:pgMar w:top="576" w:right="720" w:bottom="79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E4D54" w14:textId="77777777" w:rsidR="00EB7FAB" w:rsidRDefault="00EB7FAB">
      <w:r>
        <w:separator/>
      </w:r>
    </w:p>
  </w:endnote>
  <w:endnote w:type="continuationSeparator" w:id="0">
    <w:p w14:paraId="1D745EB4" w14:textId="77777777" w:rsidR="00EB7FAB" w:rsidRDefault="00EB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53B4B" w14:textId="77777777" w:rsidR="00EB7FAB" w:rsidRDefault="00EB7FAB">
      <w:r>
        <w:separator/>
      </w:r>
    </w:p>
  </w:footnote>
  <w:footnote w:type="continuationSeparator" w:id="0">
    <w:p w14:paraId="3F1C0AF2" w14:textId="77777777" w:rsidR="00EB7FAB" w:rsidRDefault="00EB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2"/>
    <w:rsid w:val="00002021"/>
    <w:rsid w:val="00012C15"/>
    <w:rsid w:val="00012DA5"/>
    <w:rsid w:val="00017A97"/>
    <w:rsid w:val="000403E8"/>
    <w:rsid w:val="000417F9"/>
    <w:rsid w:val="00043699"/>
    <w:rsid w:val="00052BC2"/>
    <w:rsid w:val="00056E24"/>
    <w:rsid w:val="000763F3"/>
    <w:rsid w:val="00084125"/>
    <w:rsid w:val="0009116F"/>
    <w:rsid w:val="000A72A8"/>
    <w:rsid w:val="000B55AA"/>
    <w:rsid w:val="000C60AF"/>
    <w:rsid w:val="000D73B3"/>
    <w:rsid w:val="000E592C"/>
    <w:rsid w:val="0010192D"/>
    <w:rsid w:val="001106B8"/>
    <w:rsid w:val="00125EA3"/>
    <w:rsid w:val="0015744F"/>
    <w:rsid w:val="001724F6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20DDD"/>
    <w:rsid w:val="00240B79"/>
    <w:rsid w:val="00246484"/>
    <w:rsid w:val="00251C32"/>
    <w:rsid w:val="002A285A"/>
    <w:rsid w:val="00322C00"/>
    <w:rsid w:val="00326411"/>
    <w:rsid w:val="00341D54"/>
    <w:rsid w:val="003465E2"/>
    <w:rsid w:val="00360D3D"/>
    <w:rsid w:val="003756B5"/>
    <w:rsid w:val="00387E68"/>
    <w:rsid w:val="00391A6C"/>
    <w:rsid w:val="003B7E00"/>
    <w:rsid w:val="003D6485"/>
    <w:rsid w:val="003E3D7F"/>
    <w:rsid w:val="003F03CA"/>
    <w:rsid w:val="00411B43"/>
    <w:rsid w:val="004122AC"/>
    <w:rsid w:val="00413CC1"/>
    <w:rsid w:val="00416A5B"/>
    <w:rsid w:val="00431128"/>
    <w:rsid w:val="00436B94"/>
    <w:rsid w:val="004526C5"/>
    <w:rsid w:val="00473FA7"/>
    <w:rsid w:val="004776DC"/>
    <w:rsid w:val="004801EC"/>
    <w:rsid w:val="004963DA"/>
    <w:rsid w:val="004B3C2D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1E55"/>
    <w:rsid w:val="006171BA"/>
    <w:rsid w:val="00640AAC"/>
    <w:rsid w:val="00647F33"/>
    <w:rsid w:val="0065596D"/>
    <w:rsid w:val="006C4528"/>
    <w:rsid w:val="006C6182"/>
    <w:rsid w:val="006D2782"/>
    <w:rsid w:val="006D7730"/>
    <w:rsid w:val="006F21A0"/>
    <w:rsid w:val="00703C78"/>
    <w:rsid w:val="00723603"/>
    <w:rsid w:val="0074437D"/>
    <w:rsid w:val="00751F2C"/>
    <w:rsid w:val="00763353"/>
    <w:rsid w:val="007807BF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42DE6"/>
    <w:rsid w:val="00851372"/>
    <w:rsid w:val="00883CF2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0BDD"/>
    <w:rsid w:val="00923ED7"/>
    <w:rsid w:val="0093568C"/>
    <w:rsid w:val="009463E1"/>
    <w:rsid w:val="009520ED"/>
    <w:rsid w:val="00966790"/>
    <w:rsid w:val="00970E69"/>
    <w:rsid w:val="0098251A"/>
    <w:rsid w:val="009837EB"/>
    <w:rsid w:val="009A1F18"/>
    <w:rsid w:val="009A6AF5"/>
    <w:rsid w:val="009C5836"/>
    <w:rsid w:val="009E6065"/>
    <w:rsid w:val="009E7724"/>
    <w:rsid w:val="00A10B6B"/>
    <w:rsid w:val="00A11DBF"/>
    <w:rsid w:val="00A347C7"/>
    <w:rsid w:val="00A4752F"/>
    <w:rsid w:val="00A62877"/>
    <w:rsid w:val="00A67B29"/>
    <w:rsid w:val="00A71F71"/>
    <w:rsid w:val="00AB03C9"/>
    <w:rsid w:val="00AC11F1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E67F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344E"/>
    <w:rsid w:val="00C74974"/>
    <w:rsid w:val="00CA02C8"/>
    <w:rsid w:val="00CA1CFC"/>
    <w:rsid w:val="00CB478D"/>
    <w:rsid w:val="00CB4CBD"/>
    <w:rsid w:val="00CD79C7"/>
    <w:rsid w:val="00CF01AF"/>
    <w:rsid w:val="00D131EF"/>
    <w:rsid w:val="00D20C35"/>
    <w:rsid w:val="00D33CEA"/>
    <w:rsid w:val="00D34533"/>
    <w:rsid w:val="00D4146A"/>
    <w:rsid w:val="00D45E69"/>
    <w:rsid w:val="00D7042E"/>
    <w:rsid w:val="00D76A11"/>
    <w:rsid w:val="00DC1152"/>
    <w:rsid w:val="00DC6075"/>
    <w:rsid w:val="00DE09CB"/>
    <w:rsid w:val="00DF7693"/>
    <w:rsid w:val="00E075E1"/>
    <w:rsid w:val="00E27198"/>
    <w:rsid w:val="00E358C1"/>
    <w:rsid w:val="00E371FA"/>
    <w:rsid w:val="00E42426"/>
    <w:rsid w:val="00E6107D"/>
    <w:rsid w:val="00E803F3"/>
    <w:rsid w:val="00E921CF"/>
    <w:rsid w:val="00E9764B"/>
    <w:rsid w:val="00EB7B5E"/>
    <w:rsid w:val="00EB7FAB"/>
    <w:rsid w:val="00ED5A2D"/>
    <w:rsid w:val="00EF58B4"/>
    <w:rsid w:val="00F1292B"/>
    <w:rsid w:val="00F470F9"/>
    <w:rsid w:val="00F52042"/>
    <w:rsid w:val="00F64BE0"/>
    <w:rsid w:val="00F70E38"/>
    <w:rsid w:val="00F71FB1"/>
    <w:rsid w:val="00FB1848"/>
    <w:rsid w:val="00FC643D"/>
    <w:rsid w:val="00FD0114"/>
    <w:rsid w:val="00FD0E4D"/>
    <w:rsid w:val="00FD5B5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2738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EA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921CF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1C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921CF"/>
    <w:rPr>
      <w:color w:val="808080"/>
    </w:rPr>
  </w:style>
  <w:style w:type="paragraph" w:customStyle="1" w:styleId="ColumnHeadings">
    <w:name w:val="Column Headings"/>
    <w:basedOn w:val="Normal"/>
    <w:qFormat/>
    <w:rsid w:val="00125EA3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NumberedList">
    <w:name w:val="Numbered List"/>
    <w:basedOn w:val="Normal"/>
    <w:unhideWhenUsed/>
    <w:qFormat/>
    <w:rsid w:val="002A285A"/>
    <w:pPr>
      <w:numPr>
        <w:numId w:val="3"/>
      </w:numPr>
      <w:spacing w:after="80"/>
    </w:pPr>
    <w:rPr>
      <w:sz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EA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921CF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1C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921CF"/>
    <w:rPr>
      <w:color w:val="808080"/>
    </w:rPr>
  </w:style>
  <w:style w:type="paragraph" w:customStyle="1" w:styleId="ColumnHeadings">
    <w:name w:val="Column Headings"/>
    <w:basedOn w:val="Normal"/>
    <w:qFormat/>
    <w:rsid w:val="00125EA3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NumberedList">
    <w:name w:val="Numbered List"/>
    <w:basedOn w:val="Normal"/>
    <w:unhideWhenUsed/>
    <w:qFormat/>
    <w:rsid w:val="002A285A"/>
    <w:pPr>
      <w:numPr>
        <w:numId w:val="3"/>
      </w:numPr>
      <w:spacing w:after="80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72:9yz3qd8s0gb4wytnwq1_lmr00000gn:T:TM0280638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4BFC38A33CF6479C5D4CA19541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4434-E24C-CF4D-AD9F-AAB941918287}"/>
      </w:docPartPr>
      <w:docPartBody>
        <w:p w:rsidR="00C00E7B" w:rsidRDefault="00C00E7B">
          <w:pPr>
            <w:pStyle w:val="B54BFC38A33CF6479C5D4CA19541A285"/>
          </w:pPr>
          <w:r>
            <w:t>[Company Name]</w:t>
          </w:r>
        </w:p>
      </w:docPartBody>
    </w:docPart>
    <w:docPart>
      <w:docPartPr>
        <w:name w:val="B2CD8DCC5C73A343BD616ADF06A5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7587-22A4-F84E-97B0-F15CF72131A6}"/>
      </w:docPartPr>
      <w:docPartBody>
        <w:p w:rsidR="00C00E7B" w:rsidRDefault="00C00E7B">
          <w:pPr>
            <w:pStyle w:val="B2CD8DCC5C73A343BD616ADF06A50F4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G丸ｺﾞｼｯｸM-PRO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7B"/>
    <w:rsid w:val="00AF2944"/>
    <w:rsid w:val="00C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BFC38A33CF6479C5D4CA19541A285">
    <w:name w:val="B54BFC38A33CF6479C5D4CA19541A285"/>
  </w:style>
  <w:style w:type="paragraph" w:customStyle="1" w:styleId="89254FEE0277234997EFFCFEC6B6563A">
    <w:name w:val="89254FEE0277234997EFFCFEC6B6563A"/>
  </w:style>
  <w:style w:type="paragraph" w:customStyle="1" w:styleId="775DEA91F0D2D940AC7C08944D333F2A">
    <w:name w:val="775DEA91F0D2D940AC7C08944D333F2A"/>
  </w:style>
  <w:style w:type="paragraph" w:customStyle="1" w:styleId="B2CD8DCC5C73A343BD616ADF06A50F41">
    <w:name w:val="B2CD8DCC5C73A343BD616ADF06A50F41"/>
  </w:style>
  <w:style w:type="paragraph" w:customStyle="1" w:styleId="630B11109C03C440AB5671DEE835A16C">
    <w:name w:val="630B11109C03C440AB5671DEE835A16C"/>
  </w:style>
  <w:style w:type="paragraph" w:customStyle="1" w:styleId="0A189E86A28D014B95E849E22621D140">
    <w:name w:val="0A189E86A28D014B95E849E22621D140"/>
  </w:style>
  <w:style w:type="paragraph" w:customStyle="1" w:styleId="EBEA1582CB0F2946AEC2B11A5F464AB2">
    <w:name w:val="EBEA1582CB0F2946AEC2B11A5F464AB2"/>
  </w:style>
  <w:style w:type="paragraph" w:customStyle="1" w:styleId="0F240299EFE8084ABA37D206326BDBEF">
    <w:name w:val="0F240299EFE8084ABA37D206326BDBEF"/>
  </w:style>
  <w:style w:type="paragraph" w:customStyle="1" w:styleId="146AD354DC878042AB881597FFAF669B">
    <w:name w:val="146AD354DC878042AB881597FFAF669B"/>
  </w:style>
  <w:style w:type="paragraph" w:customStyle="1" w:styleId="A4DFDCB27F71AC4C96AEAF273FA27EA5">
    <w:name w:val="A4DFDCB27F71AC4C96AEAF273FA27EA5"/>
  </w:style>
  <w:style w:type="paragraph" w:customStyle="1" w:styleId="AFB1A51A44A7E748817E7EB972DA2429">
    <w:name w:val="AFB1A51A44A7E748817E7EB972DA2429"/>
  </w:style>
  <w:style w:type="paragraph" w:customStyle="1" w:styleId="5C943BE7C5284544AA844B1104C7CF8E">
    <w:name w:val="5C943BE7C5284544AA844B1104C7CF8E"/>
  </w:style>
  <w:style w:type="paragraph" w:customStyle="1" w:styleId="A6346DB80B020A4188340B6E1DACD33E">
    <w:name w:val="A6346DB80B020A4188340B6E1DACD33E"/>
  </w:style>
  <w:style w:type="paragraph" w:customStyle="1" w:styleId="2177B99BD0ABDA4E968D0397BE9A3D07">
    <w:name w:val="2177B99BD0ABDA4E968D0397BE9A3D07"/>
  </w:style>
  <w:style w:type="paragraph" w:customStyle="1" w:styleId="AC0F57E409CF0B4C9612A103980792DE">
    <w:name w:val="AC0F57E409CF0B4C9612A103980792DE"/>
  </w:style>
  <w:style w:type="paragraph" w:customStyle="1" w:styleId="E43F6137ECFB804B9DA701633D66E9B5">
    <w:name w:val="E43F6137ECFB804B9DA701633D66E9B5"/>
  </w:style>
  <w:style w:type="paragraph" w:customStyle="1" w:styleId="8D53ABB9A01FAC4ABCC2C72AD579EB66">
    <w:name w:val="8D53ABB9A01FAC4ABCC2C72AD579EB66"/>
  </w:style>
  <w:style w:type="paragraph" w:customStyle="1" w:styleId="02286B1B5B1A6948A64D5EDD5DFB257F">
    <w:name w:val="02286B1B5B1A6948A64D5EDD5DFB257F"/>
  </w:style>
  <w:style w:type="paragraph" w:customStyle="1" w:styleId="AB97A3F5E7EE294FBD035667747BED1C">
    <w:name w:val="AB97A3F5E7EE294FBD035667747BED1C"/>
  </w:style>
  <w:style w:type="paragraph" w:customStyle="1" w:styleId="258A38FB90B1444D93487E92D8BE4F4F">
    <w:name w:val="258A38FB90B1444D93487E92D8BE4F4F"/>
  </w:style>
  <w:style w:type="paragraph" w:customStyle="1" w:styleId="741A49B9B9047E4CBE785C760B4F087F">
    <w:name w:val="741A49B9B9047E4CBE785C760B4F087F"/>
  </w:style>
  <w:style w:type="paragraph" w:customStyle="1" w:styleId="018B479A18D6F647AE8F1A60CBB4EEFD">
    <w:name w:val="018B479A18D6F647AE8F1A60CBB4EEFD"/>
  </w:style>
  <w:style w:type="paragraph" w:customStyle="1" w:styleId="A8345ED4B44F4F40AE8EC298B863048B">
    <w:name w:val="A8345ED4B44F4F40AE8EC298B863048B"/>
  </w:style>
  <w:style w:type="paragraph" w:customStyle="1" w:styleId="B3555AD4D5BFEE4694047F30CFB15DD0">
    <w:name w:val="B3555AD4D5BFEE4694047F30CFB15DD0"/>
  </w:style>
  <w:style w:type="paragraph" w:customStyle="1" w:styleId="0ADD068E3323944697D286820CFB98D1">
    <w:name w:val="0ADD068E3323944697D286820CFB98D1"/>
  </w:style>
  <w:style w:type="paragraph" w:customStyle="1" w:styleId="E49F22AAB673344D991AB12A498A383B">
    <w:name w:val="E49F22AAB673344D991AB12A498A383B"/>
    <w:rsid w:val="00C00E7B"/>
  </w:style>
  <w:style w:type="paragraph" w:customStyle="1" w:styleId="C194A104EDA67A459FAF297892F8A8B4">
    <w:name w:val="C194A104EDA67A459FAF297892F8A8B4"/>
    <w:rsid w:val="00C00E7B"/>
  </w:style>
  <w:style w:type="paragraph" w:customStyle="1" w:styleId="57EFE474BFDE694ABC0FD7FD7A1F87FA">
    <w:name w:val="57EFE474BFDE694ABC0FD7FD7A1F87FA"/>
    <w:rsid w:val="00C00E7B"/>
  </w:style>
  <w:style w:type="paragraph" w:customStyle="1" w:styleId="14C9C2DEB8B9A549BB584E932A36699A">
    <w:name w:val="14C9C2DEB8B9A549BB584E932A36699A"/>
    <w:rsid w:val="00C00E7B"/>
  </w:style>
  <w:style w:type="paragraph" w:customStyle="1" w:styleId="9CF285B8E53AB64F8235C01178EDCCB1">
    <w:name w:val="9CF285B8E53AB64F8235C01178EDCCB1"/>
    <w:rsid w:val="00C00E7B"/>
  </w:style>
  <w:style w:type="paragraph" w:customStyle="1" w:styleId="DBDAC55448EC514A9A5FA0C2FA4FE0C1">
    <w:name w:val="DBDAC55448EC514A9A5FA0C2FA4FE0C1"/>
    <w:rsid w:val="00C00E7B"/>
  </w:style>
  <w:style w:type="paragraph" w:customStyle="1" w:styleId="6521665BA9D82048B20602C6B1F63380">
    <w:name w:val="6521665BA9D82048B20602C6B1F63380"/>
    <w:rsid w:val="00C00E7B"/>
  </w:style>
  <w:style w:type="paragraph" w:customStyle="1" w:styleId="DE3CBAEEB31FA24A9FF3EFDD03672BC9">
    <w:name w:val="DE3CBAEEB31FA24A9FF3EFDD03672BC9"/>
    <w:rsid w:val="00C00E7B"/>
  </w:style>
  <w:style w:type="paragraph" w:customStyle="1" w:styleId="2DDED6F8893C614D939F8DC0829E3032">
    <w:name w:val="2DDED6F8893C614D939F8DC0829E3032"/>
    <w:rsid w:val="00C00E7B"/>
  </w:style>
  <w:style w:type="paragraph" w:customStyle="1" w:styleId="78DC57F4B908F141AB8E039EE0BD00BE">
    <w:name w:val="78DC57F4B908F141AB8E039EE0BD00BE"/>
    <w:rsid w:val="00C00E7B"/>
  </w:style>
  <w:style w:type="paragraph" w:customStyle="1" w:styleId="0351E7654305434F9BCCC6E29BA624B8">
    <w:name w:val="0351E7654305434F9BCCC6E29BA624B8"/>
    <w:rsid w:val="00AF294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BFC38A33CF6479C5D4CA19541A285">
    <w:name w:val="B54BFC38A33CF6479C5D4CA19541A285"/>
  </w:style>
  <w:style w:type="paragraph" w:customStyle="1" w:styleId="89254FEE0277234997EFFCFEC6B6563A">
    <w:name w:val="89254FEE0277234997EFFCFEC6B6563A"/>
  </w:style>
  <w:style w:type="paragraph" w:customStyle="1" w:styleId="775DEA91F0D2D940AC7C08944D333F2A">
    <w:name w:val="775DEA91F0D2D940AC7C08944D333F2A"/>
  </w:style>
  <w:style w:type="paragraph" w:customStyle="1" w:styleId="B2CD8DCC5C73A343BD616ADF06A50F41">
    <w:name w:val="B2CD8DCC5C73A343BD616ADF06A50F41"/>
  </w:style>
  <w:style w:type="paragraph" w:customStyle="1" w:styleId="630B11109C03C440AB5671DEE835A16C">
    <w:name w:val="630B11109C03C440AB5671DEE835A16C"/>
  </w:style>
  <w:style w:type="paragraph" w:customStyle="1" w:styleId="0A189E86A28D014B95E849E22621D140">
    <w:name w:val="0A189E86A28D014B95E849E22621D140"/>
  </w:style>
  <w:style w:type="paragraph" w:customStyle="1" w:styleId="EBEA1582CB0F2946AEC2B11A5F464AB2">
    <w:name w:val="EBEA1582CB0F2946AEC2B11A5F464AB2"/>
  </w:style>
  <w:style w:type="paragraph" w:customStyle="1" w:styleId="0F240299EFE8084ABA37D206326BDBEF">
    <w:name w:val="0F240299EFE8084ABA37D206326BDBEF"/>
  </w:style>
  <w:style w:type="paragraph" w:customStyle="1" w:styleId="146AD354DC878042AB881597FFAF669B">
    <w:name w:val="146AD354DC878042AB881597FFAF669B"/>
  </w:style>
  <w:style w:type="paragraph" w:customStyle="1" w:styleId="A4DFDCB27F71AC4C96AEAF273FA27EA5">
    <w:name w:val="A4DFDCB27F71AC4C96AEAF273FA27EA5"/>
  </w:style>
  <w:style w:type="paragraph" w:customStyle="1" w:styleId="AFB1A51A44A7E748817E7EB972DA2429">
    <w:name w:val="AFB1A51A44A7E748817E7EB972DA2429"/>
  </w:style>
  <w:style w:type="paragraph" w:customStyle="1" w:styleId="5C943BE7C5284544AA844B1104C7CF8E">
    <w:name w:val="5C943BE7C5284544AA844B1104C7CF8E"/>
  </w:style>
  <w:style w:type="paragraph" w:customStyle="1" w:styleId="A6346DB80B020A4188340B6E1DACD33E">
    <w:name w:val="A6346DB80B020A4188340B6E1DACD33E"/>
  </w:style>
  <w:style w:type="paragraph" w:customStyle="1" w:styleId="2177B99BD0ABDA4E968D0397BE9A3D07">
    <w:name w:val="2177B99BD0ABDA4E968D0397BE9A3D07"/>
  </w:style>
  <w:style w:type="paragraph" w:customStyle="1" w:styleId="AC0F57E409CF0B4C9612A103980792DE">
    <w:name w:val="AC0F57E409CF0B4C9612A103980792DE"/>
  </w:style>
  <w:style w:type="paragraph" w:customStyle="1" w:styleId="E43F6137ECFB804B9DA701633D66E9B5">
    <w:name w:val="E43F6137ECFB804B9DA701633D66E9B5"/>
  </w:style>
  <w:style w:type="paragraph" w:customStyle="1" w:styleId="8D53ABB9A01FAC4ABCC2C72AD579EB66">
    <w:name w:val="8D53ABB9A01FAC4ABCC2C72AD579EB66"/>
  </w:style>
  <w:style w:type="paragraph" w:customStyle="1" w:styleId="02286B1B5B1A6948A64D5EDD5DFB257F">
    <w:name w:val="02286B1B5B1A6948A64D5EDD5DFB257F"/>
  </w:style>
  <w:style w:type="paragraph" w:customStyle="1" w:styleId="AB97A3F5E7EE294FBD035667747BED1C">
    <w:name w:val="AB97A3F5E7EE294FBD035667747BED1C"/>
  </w:style>
  <w:style w:type="paragraph" w:customStyle="1" w:styleId="258A38FB90B1444D93487E92D8BE4F4F">
    <w:name w:val="258A38FB90B1444D93487E92D8BE4F4F"/>
  </w:style>
  <w:style w:type="paragraph" w:customStyle="1" w:styleId="741A49B9B9047E4CBE785C760B4F087F">
    <w:name w:val="741A49B9B9047E4CBE785C760B4F087F"/>
  </w:style>
  <w:style w:type="paragraph" w:customStyle="1" w:styleId="018B479A18D6F647AE8F1A60CBB4EEFD">
    <w:name w:val="018B479A18D6F647AE8F1A60CBB4EEFD"/>
  </w:style>
  <w:style w:type="paragraph" w:customStyle="1" w:styleId="A8345ED4B44F4F40AE8EC298B863048B">
    <w:name w:val="A8345ED4B44F4F40AE8EC298B863048B"/>
  </w:style>
  <w:style w:type="paragraph" w:customStyle="1" w:styleId="B3555AD4D5BFEE4694047F30CFB15DD0">
    <w:name w:val="B3555AD4D5BFEE4694047F30CFB15DD0"/>
  </w:style>
  <w:style w:type="paragraph" w:customStyle="1" w:styleId="0ADD068E3323944697D286820CFB98D1">
    <w:name w:val="0ADD068E3323944697D286820CFB98D1"/>
  </w:style>
  <w:style w:type="paragraph" w:customStyle="1" w:styleId="E49F22AAB673344D991AB12A498A383B">
    <w:name w:val="E49F22AAB673344D991AB12A498A383B"/>
    <w:rsid w:val="00C00E7B"/>
  </w:style>
  <w:style w:type="paragraph" w:customStyle="1" w:styleId="C194A104EDA67A459FAF297892F8A8B4">
    <w:name w:val="C194A104EDA67A459FAF297892F8A8B4"/>
    <w:rsid w:val="00C00E7B"/>
  </w:style>
  <w:style w:type="paragraph" w:customStyle="1" w:styleId="57EFE474BFDE694ABC0FD7FD7A1F87FA">
    <w:name w:val="57EFE474BFDE694ABC0FD7FD7A1F87FA"/>
    <w:rsid w:val="00C00E7B"/>
  </w:style>
  <w:style w:type="paragraph" w:customStyle="1" w:styleId="14C9C2DEB8B9A549BB584E932A36699A">
    <w:name w:val="14C9C2DEB8B9A549BB584E932A36699A"/>
    <w:rsid w:val="00C00E7B"/>
  </w:style>
  <w:style w:type="paragraph" w:customStyle="1" w:styleId="9CF285B8E53AB64F8235C01178EDCCB1">
    <w:name w:val="9CF285B8E53AB64F8235C01178EDCCB1"/>
    <w:rsid w:val="00C00E7B"/>
  </w:style>
  <w:style w:type="paragraph" w:customStyle="1" w:styleId="DBDAC55448EC514A9A5FA0C2FA4FE0C1">
    <w:name w:val="DBDAC55448EC514A9A5FA0C2FA4FE0C1"/>
    <w:rsid w:val="00C00E7B"/>
  </w:style>
  <w:style w:type="paragraph" w:customStyle="1" w:styleId="6521665BA9D82048B20602C6B1F63380">
    <w:name w:val="6521665BA9D82048B20602C6B1F63380"/>
    <w:rsid w:val="00C00E7B"/>
  </w:style>
  <w:style w:type="paragraph" w:customStyle="1" w:styleId="DE3CBAEEB31FA24A9FF3EFDD03672BC9">
    <w:name w:val="DE3CBAEEB31FA24A9FF3EFDD03672BC9"/>
    <w:rsid w:val="00C00E7B"/>
  </w:style>
  <w:style w:type="paragraph" w:customStyle="1" w:styleId="2DDED6F8893C614D939F8DC0829E3032">
    <w:name w:val="2DDED6F8893C614D939F8DC0829E3032"/>
    <w:rsid w:val="00C00E7B"/>
  </w:style>
  <w:style w:type="paragraph" w:customStyle="1" w:styleId="78DC57F4B908F141AB8E039EE0BD00BE">
    <w:name w:val="78DC57F4B908F141AB8E039EE0BD00BE"/>
    <w:rsid w:val="00C00E7B"/>
  </w:style>
  <w:style w:type="paragraph" w:customStyle="1" w:styleId="0351E7654305434F9BCCC6E29BA624B8">
    <w:name w:val="0351E7654305434F9BCCC6E29BA624B8"/>
    <w:rsid w:val="00AF2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730255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2011-12-21T18:55:00+00:00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1386589</Value>
      <Value>1386590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Purchase order (Blue Gradient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TP102806386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2CF24A-CF44-42CF-AF01-183544AEF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05A7D-EE7B-4FFD-8A1B-512D569CD7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DEB8C56-4002-460A-960D-67CC12F0B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TM02806387</Template>
  <TotalTime>49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Microsoft Corporation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Matrix Aquatics</dc:subject>
  <dc:creator>izzymusic</dc:creator>
  <cp:lastModifiedBy>izzymusic</cp:lastModifiedBy>
  <cp:revision>4</cp:revision>
  <cp:lastPrinted>2015-03-10T00:57:00Z</cp:lastPrinted>
  <dcterms:created xsi:type="dcterms:W3CDTF">2015-03-03T20:43:00Z</dcterms:created>
  <dcterms:modified xsi:type="dcterms:W3CDTF">2015-03-10T00:59:00Z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